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南昌市因公出访承诺书</w:t>
      </w:r>
    </w:p>
    <w:p>
      <w:pPr>
        <w:spacing w:line="640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本人为团组的第一责任人，严格落实团长负责制，维护国家利益，树立良好形象，代表团组全体出访人员就此次出访遵守纪律方面作如下承诺：</w:t>
      </w:r>
    </w:p>
    <w:p>
      <w:pPr>
        <w:spacing w:line="640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1.出访前，加强团组行前教育工作。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全体团员严格遵守党的政治纪律和政治规矩，自觉践行社会主义核心价值观，抵御负面思潮的影响,忠于祖国、忠于人民、坚决维护国家主权和利益，维护民族尊严，言行始终与党中央保持高度一致。</w:t>
      </w:r>
      <w:r>
        <w:rPr>
          <w:rFonts w:hint="eastAsia" w:ascii="仿宋_GB2312" w:eastAsia="仿宋_GB2312"/>
          <w:sz w:val="32"/>
          <w:szCs w:val="32"/>
        </w:rPr>
        <w:t>严格执行请示报告制度，团员有事要向团长请示。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把意识形态工作纳入教育内容,筑牢思想防线，</w:t>
      </w:r>
      <w:r>
        <w:rPr>
          <w:rFonts w:hint="eastAsia" w:ascii="仿宋_GB2312" w:eastAsia="仿宋_GB2312"/>
          <w:sz w:val="32"/>
          <w:szCs w:val="32"/>
        </w:rPr>
        <w:t>不与可疑人员接触，拒收可疑信函和物品，严禁出国（境）人员寄递、携带违禁出版物。</w:t>
      </w:r>
    </w:p>
    <w:p>
      <w:pPr>
        <w:spacing w:line="640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2.出访时，严格按照批准的事项执行出访任务。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服从我驻外使领馆（或相关驻外机构）的领导，严格遵守请示报告制度，自觉遵守</w:t>
      </w:r>
      <w:r>
        <w:rPr>
          <w:rFonts w:hint="eastAsia" w:ascii="仿宋_GB2312" w:eastAsia="仿宋_GB2312"/>
          <w:sz w:val="32"/>
          <w:szCs w:val="32"/>
        </w:rPr>
        <w:t>政治纪律、保密纪律、财经纪律和组织纪律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，认真务实完成公务活动。实时、认真填写出访团组APP，报告每日行程，遇到重大问题应及时向组团单位、外事主管部门或我驻当地使领馆请示报告。</w:t>
      </w:r>
    </w:p>
    <w:p>
      <w:pPr>
        <w:spacing w:line="640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3.出访后，及时完成相关后续工作。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归国后20天内提交出访报告、成果评估表和执行中央八项规定及其实施细则精神报告表。同时，遵守证照管理有关规定，回国后5天内将相关证件交到市外办。</w:t>
      </w:r>
    </w:p>
    <w:p>
      <w:pPr>
        <w:spacing w:line="640" w:lineRule="exact"/>
        <w:ind w:firstLine="632" w:firstLineChars="200"/>
        <w:rPr>
          <w:rFonts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请组织予以监督!</w:t>
      </w:r>
    </w:p>
    <w:p/>
    <w:p/>
    <w:p/>
    <w:p>
      <w:pPr>
        <w:ind w:firstLine="632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32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32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团长</w:t>
      </w:r>
      <w:r>
        <w:rPr>
          <w:rFonts w:hint="eastAsia" w:ascii="黑体" w:hAnsi="黑体" w:eastAsia="黑体" w:cs="黑体"/>
          <w:sz w:val="32"/>
          <w:szCs w:val="32"/>
        </w:rPr>
        <w:t>签名：___________（单位公章）</w:t>
      </w: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团员签名：</w:t>
      </w:r>
      <w:r>
        <w:rPr>
          <w:rFonts w:hint="eastAsia" w:ascii="黑体" w:hAnsi="黑体" w:eastAsia="黑体" w:cs="黑体"/>
          <w:sz w:val="32"/>
          <w:szCs w:val="32"/>
        </w:rPr>
        <w:t>___________</w:t>
      </w:r>
      <w:bookmarkStart w:id="0" w:name="_GoBack"/>
      <w:bookmarkEnd w:id="0"/>
    </w:p>
    <w:p>
      <w:pPr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日期：_______年____月____日</w:t>
      </w:r>
    </w:p>
    <w:p>
      <w:pPr>
        <w:ind w:firstLine="632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批件（确认件）文号：_____________________________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备注：承诺书一式三份、市外事办、派出单位、团组各留在一份 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8"/>
        <w:sz w:val="30"/>
        <w:szCs w:val="30"/>
      </w:rPr>
    </w:pPr>
    <w:r>
      <w:rPr>
        <w:rStyle w:val="8"/>
        <w:rFonts w:hint="eastAsia"/>
        <w:sz w:val="30"/>
        <w:szCs w:val="30"/>
      </w:rPr>
      <w:t>—</w:t>
    </w:r>
    <w:r>
      <w:rPr>
        <w:rStyle w:val="8"/>
        <w:rFonts w:ascii="宋体" w:hAnsi="宋体"/>
        <w:sz w:val="28"/>
        <w:szCs w:val="30"/>
      </w:rPr>
      <w:fldChar w:fldCharType="begin"/>
    </w:r>
    <w:r>
      <w:rPr>
        <w:rStyle w:val="8"/>
        <w:rFonts w:ascii="宋体" w:hAnsi="宋体"/>
        <w:sz w:val="28"/>
        <w:szCs w:val="30"/>
      </w:rPr>
      <w:instrText xml:space="preserve">PAGE  </w:instrText>
    </w:r>
    <w:r>
      <w:rPr>
        <w:rStyle w:val="8"/>
        <w:rFonts w:ascii="宋体" w:hAnsi="宋体"/>
        <w:sz w:val="28"/>
        <w:szCs w:val="30"/>
      </w:rPr>
      <w:fldChar w:fldCharType="separate"/>
    </w:r>
    <w:r>
      <w:rPr>
        <w:rStyle w:val="8"/>
        <w:rFonts w:ascii="宋体" w:hAnsi="宋体"/>
        <w:sz w:val="28"/>
        <w:szCs w:val="30"/>
      </w:rPr>
      <w:t>２</w:t>
    </w:r>
    <w:r>
      <w:rPr>
        <w:rStyle w:val="8"/>
        <w:rFonts w:ascii="宋体" w:hAnsi="宋体"/>
        <w:sz w:val="28"/>
        <w:szCs w:val="30"/>
      </w:rPr>
      <w:fldChar w:fldCharType="end"/>
    </w:r>
    <w:r>
      <w:rPr>
        <w:rStyle w:val="8"/>
        <w:rFonts w:hint="eastAsia"/>
        <w:sz w:val="30"/>
        <w:szCs w:val="30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>－</w:t>
    </w: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rFonts w:hint="eastAsia"/>
        <w:sz w:val="24"/>
        <w:szCs w:val="24"/>
      </w:rPr>
      <w:t>２</w:t>
    </w:r>
    <w:r>
      <w:rPr>
        <w:rStyle w:val="8"/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FEF6B5C9"/>
    <w:rsid w:val="001A2C87"/>
    <w:rsid w:val="00294D4B"/>
    <w:rsid w:val="006756F3"/>
    <w:rsid w:val="006E06CE"/>
    <w:rsid w:val="009D282E"/>
    <w:rsid w:val="00AA3D84"/>
    <w:rsid w:val="00BC4000"/>
    <w:rsid w:val="00E41279"/>
    <w:rsid w:val="0EF7126E"/>
    <w:rsid w:val="1FFBE889"/>
    <w:rsid w:val="3EFDDC85"/>
    <w:rsid w:val="3F4FD1A6"/>
    <w:rsid w:val="5E7FF72C"/>
    <w:rsid w:val="5FDF6B88"/>
    <w:rsid w:val="7B39BE9D"/>
    <w:rsid w:val="7EF7B239"/>
    <w:rsid w:val="7F777D5E"/>
    <w:rsid w:val="7FF75AF8"/>
    <w:rsid w:val="BBB352E9"/>
    <w:rsid w:val="CFEF4142"/>
    <w:rsid w:val="F9DE425E"/>
    <w:rsid w:val="FD7BE77F"/>
    <w:rsid w:val="FEF6B5C9"/>
    <w:rsid w:val="FFDDF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D:\home\yy\.local\share\Kingsoft\office6\templates\wps\zh_CN\&#20449;&#31614;&#32440;&#27169;&#29256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信签纸模版.wpt</Template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2021-04-14T15:39:00Z</dcterms:created>
  <dc:creator>yy</dc:creator>
  <cp:lastModifiedBy>kylin</cp:lastModifiedBy>
  <cp:lastPrinted>2021-02-24T09:54:00Z</cp:lastPrinted>
  <dcterms:modified xsi:type="dcterms:W3CDTF">2023-03-16T14:19:57Z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